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2988"/>
        <w:gridCol w:w="1800"/>
        <w:gridCol w:w="1980"/>
        <w:gridCol w:w="2160"/>
        <w:gridCol w:w="2070"/>
      </w:tblGrid>
      <w:tr w:rsidR="000C658C" w:rsidRPr="00B913D6" w:rsidTr="007413C5">
        <w:tc>
          <w:tcPr>
            <w:tcW w:w="10998" w:type="dxa"/>
            <w:gridSpan w:val="5"/>
          </w:tcPr>
          <w:p w:rsidR="000C658C" w:rsidRDefault="00B23EC5" w:rsidP="000C658C">
            <w:pPr>
              <w:jc w:val="center"/>
              <w:rPr>
                <w:rFonts w:ascii="Tw Cen MT" w:hAnsi="Tw Cen MT" w:cs="Aharoni"/>
                <w:b/>
                <w:sz w:val="40"/>
                <w:szCs w:val="28"/>
              </w:rPr>
            </w:pPr>
            <w:r w:rsidRPr="00B913D6">
              <w:rPr>
                <w:rFonts w:ascii="Tw Cen MT" w:hAnsi="Tw Cen MT" w:cs="Aharoni"/>
                <w:b/>
                <w:noProof/>
                <w:sz w:val="40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-6350</wp:posOffset>
                  </wp:positionV>
                  <wp:extent cx="857250" cy="847725"/>
                  <wp:effectExtent l="0" t="0" r="0" b="9525"/>
                  <wp:wrapNone/>
                  <wp:docPr id="1" name="Picture 1" descr="C:\Users\Ali\AppData\Local\Microsoft\Windows\Temporary Internet Files\Content.IE5\QT25IW9T\MC9002329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\AppData\Local\Microsoft\Windows\Temporary Internet Files\Content.IE5\QT25IW9T\MC9002329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64577" w:rsidRPr="00B913D6">
              <w:rPr>
                <w:rFonts w:ascii="Tw Cen MT" w:hAnsi="Tw Cen MT" w:cs="Aharoni"/>
                <w:b/>
                <w:noProof/>
                <w:sz w:val="40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6096000</wp:posOffset>
                  </wp:positionH>
                  <wp:positionV relativeFrom="paragraph">
                    <wp:posOffset>-6350</wp:posOffset>
                  </wp:positionV>
                  <wp:extent cx="778510" cy="828040"/>
                  <wp:effectExtent l="0" t="0" r="2540" b="0"/>
                  <wp:wrapNone/>
                  <wp:docPr id="2" name="Picture 2" descr="C:\Users\Ali\AppData\Local\Microsoft\Windows\Temporary Internet Files\Content.IE5\ZONU2NNS\MC90035798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\AppData\Local\Microsoft\Windows\Temporary Internet Files\Content.IE5\ZONU2NNS\MC90035798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C658C" w:rsidRPr="00B913D6">
              <w:rPr>
                <w:rFonts w:ascii="Tw Cen MT" w:hAnsi="Tw Cen MT" w:cs="Aharoni"/>
                <w:b/>
                <w:sz w:val="40"/>
                <w:szCs w:val="28"/>
              </w:rPr>
              <w:t xml:space="preserve">First Grade </w:t>
            </w:r>
            <w:r w:rsidR="00A35A0A">
              <w:rPr>
                <w:rFonts w:ascii="Tw Cen MT" w:hAnsi="Tw Cen MT" w:cs="Aharoni"/>
                <w:b/>
                <w:sz w:val="40"/>
                <w:szCs w:val="28"/>
              </w:rPr>
              <w:t>Reading</w:t>
            </w:r>
            <w:r w:rsidR="000C658C" w:rsidRPr="00B913D6">
              <w:rPr>
                <w:rFonts w:ascii="Tw Cen MT" w:hAnsi="Tw Cen MT" w:cs="Aharoni"/>
                <w:b/>
                <w:sz w:val="40"/>
                <w:szCs w:val="28"/>
              </w:rPr>
              <w:t xml:space="preserve"> Log</w:t>
            </w:r>
          </w:p>
          <w:p w:rsidR="00A35A0A" w:rsidRPr="00B913D6" w:rsidRDefault="00A35A0A" w:rsidP="000C658C">
            <w:pPr>
              <w:jc w:val="center"/>
              <w:rPr>
                <w:rFonts w:ascii="Tw Cen MT" w:hAnsi="Tw Cen MT" w:cs="Aharoni"/>
                <w:b/>
                <w:sz w:val="32"/>
                <w:szCs w:val="28"/>
              </w:rPr>
            </w:pPr>
          </w:p>
          <w:p w:rsidR="000C658C" w:rsidRDefault="00A92F50" w:rsidP="000C658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 xml:space="preserve">January </w:t>
            </w:r>
            <w:r w:rsidR="001735F8">
              <w:rPr>
                <w:rFonts w:ascii="Tw Cen MT" w:hAnsi="Tw Cen MT"/>
                <w:b/>
                <w:sz w:val="28"/>
                <w:szCs w:val="28"/>
              </w:rPr>
              <w:t>13-16</w:t>
            </w:r>
            <w:r w:rsidR="000F7246" w:rsidRPr="00B913D6">
              <w:rPr>
                <w:rFonts w:ascii="Tw Cen MT" w:hAnsi="Tw Cen MT"/>
                <w:b/>
                <w:sz w:val="28"/>
                <w:szCs w:val="28"/>
              </w:rPr>
              <w:t xml:space="preserve"> </w:t>
            </w:r>
          </w:p>
          <w:p w:rsidR="00A35A0A" w:rsidRPr="00B913D6" w:rsidRDefault="00A35A0A" w:rsidP="000C658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564577" w:rsidRDefault="00A35A0A" w:rsidP="000C658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 xml:space="preserve">Due:  </w:t>
            </w:r>
            <w:r w:rsidR="001735F8">
              <w:rPr>
                <w:rFonts w:ascii="Tw Cen MT" w:hAnsi="Tw Cen MT"/>
                <w:b/>
                <w:sz w:val="28"/>
                <w:szCs w:val="28"/>
              </w:rPr>
              <w:t>Thurs</w:t>
            </w:r>
            <w:r w:rsidR="00A92F50">
              <w:rPr>
                <w:rFonts w:ascii="Tw Cen MT" w:hAnsi="Tw Cen MT"/>
                <w:b/>
                <w:sz w:val="28"/>
                <w:szCs w:val="28"/>
              </w:rPr>
              <w:t>day</w:t>
            </w:r>
            <w:r>
              <w:rPr>
                <w:rFonts w:ascii="Tw Cen MT" w:hAnsi="Tw Cen MT"/>
                <w:b/>
                <w:sz w:val="28"/>
                <w:szCs w:val="28"/>
              </w:rPr>
              <w:t xml:space="preserve">, </w:t>
            </w:r>
            <w:r w:rsidR="00A92F50">
              <w:rPr>
                <w:rFonts w:ascii="Tw Cen MT" w:hAnsi="Tw Cen MT"/>
                <w:b/>
                <w:sz w:val="28"/>
                <w:szCs w:val="28"/>
              </w:rPr>
              <w:t>January 1</w:t>
            </w:r>
            <w:r w:rsidR="001735F8">
              <w:rPr>
                <w:rFonts w:ascii="Tw Cen MT" w:hAnsi="Tw Cen MT"/>
                <w:b/>
                <w:sz w:val="28"/>
                <w:szCs w:val="28"/>
              </w:rPr>
              <w:t>6</w:t>
            </w:r>
          </w:p>
          <w:p w:rsidR="00A35A0A" w:rsidRPr="00B913D6" w:rsidRDefault="00A35A0A" w:rsidP="000C658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564577" w:rsidRPr="00B913D6" w:rsidRDefault="00564577" w:rsidP="000C658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0C658C" w:rsidRPr="00B913D6" w:rsidRDefault="000C658C" w:rsidP="000C658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B913D6">
              <w:rPr>
                <w:rFonts w:ascii="Tw Cen MT" w:hAnsi="Tw Cen MT"/>
                <w:b/>
                <w:sz w:val="28"/>
                <w:szCs w:val="28"/>
              </w:rPr>
              <w:t>Name:_______________________________</w:t>
            </w:r>
            <w:r w:rsidR="00491308">
              <w:rPr>
                <w:rFonts w:ascii="Tw Cen MT" w:hAnsi="Tw Cen MT"/>
                <w:b/>
                <w:sz w:val="28"/>
                <w:szCs w:val="28"/>
              </w:rPr>
              <w:t>____________</w:t>
            </w:r>
            <w:r w:rsidRPr="00B913D6">
              <w:rPr>
                <w:rFonts w:ascii="Tw Cen MT" w:hAnsi="Tw Cen MT"/>
                <w:b/>
                <w:sz w:val="28"/>
                <w:szCs w:val="28"/>
              </w:rPr>
              <w:t xml:space="preserve">_________     </w:t>
            </w:r>
          </w:p>
          <w:p w:rsidR="000C658C" w:rsidRPr="00B913D6" w:rsidRDefault="000C658C">
            <w:pPr>
              <w:rPr>
                <w:rFonts w:ascii="Tw Cen MT" w:hAnsi="Tw Cen MT"/>
              </w:rPr>
            </w:pPr>
          </w:p>
        </w:tc>
      </w:tr>
      <w:tr w:rsidR="00E750A9" w:rsidRPr="00B913D6" w:rsidTr="007413C5">
        <w:tc>
          <w:tcPr>
            <w:tcW w:w="10998" w:type="dxa"/>
            <w:gridSpan w:val="5"/>
            <w:shd w:val="clear" w:color="auto" w:fill="FFFFFF" w:themeFill="background1"/>
          </w:tcPr>
          <w:p w:rsidR="00491308" w:rsidRDefault="00491308" w:rsidP="00E750A9">
            <w:pPr>
              <w:rPr>
                <w:rFonts w:ascii="Tw Cen MT" w:hAnsi="Tw Cen MT"/>
                <w:sz w:val="28"/>
                <w:szCs w:val="28"/>
              </w:rPr>
            </w:pPr>
          </w:p>
          <w:p w:rsidR="001C673B" w:rsidRDefault="00E750A9" w:rsidP="00E750A9">
            <w:pPr>
              <w:rPr>
                <w:rFonts w:ascii="Tw Cen MT" w:hAnsi="Tw Cen MT" w:cs="Arial"/>
                <w:color w:val="0000FF"/>
                <w:sz w:val="28"/>
                <w:szCs w:val="28"/>
              </w:rPr>
            </w:pPr>
            <w:r w:rsidRPr="00491308">
              <w:rPr>
                <w:rFonts w:ascii="Tw Cen MT" w:hAnsi="Tw Cen MT"/>
                <w:sz w:val="28"/>
                <w:szCs w:val="28"/>
              </w:rPr>
              <w:t xml:space="preserve">To complete this homework, students must go to </w:t>
            </w:r>
            <w:hyperlink r:id="rId9" w:history="1">
              <w:r w:rsidRPr="00491308">
                <w:rPr>
                  <w:rStyle w:val="Hyperlink"/>
                  <w:rFonts w:ascii="Tw Cen MT" w:hAnsi="Tw Cen MT" w:cs="Arial"/>
                  <w:sz w:val="28"/>
                  <w:szCs w:val="28"/>
                </w:rPr>
                <w:t>www.raz-kids.com/login/SrMaimoona</w:t>
              </w:r>
            </w:hyperlink>
            <w:r w:rsidRPr="00491308">
              <w:rPr>
                <w:rFonts w:ascii="Tw Cen MT" w:hAnsi="Tw Cen MT" w:cs="Arial"/>
                <w:color w:val="0000FF"/>
                <w:sz w:val="28"/>
                <w:szCs w:val="28"/>
              </w:rPr>
              <w:t xml:space="preserve"> </w:t>
            </w:r>
          </w:p>
          <w:p w:rsidR="00E750A9" w:rsidRDefault="00B913D6" w:rsidP="00E750A9">
            <w:pPr>
              <w:rPr>
                <w:rFonts w:ascii="Tw Cen MT" w:hAnsi="Tw Cen MT" w:cs="Arial"/>
                <w:sz w:val="28"/>
                <w:szCs w:val="28"/>
              </w:rPr>
            </w:pPr>
            <w:r w:rsidRPr="00491308">
              <w:rPr>
                <w:rFonts w:ascii="Tw Cen MT" w:hAnsi="Tw Cen MT" w:cs="Arial"/>
                <w:sz w:val="28"/>
                <w:szCs w:val="28"/>
              </w:rPr>
              <w:t>and log-in with their user name and password.</w:t>
            </w:r>
          </w:p>
          <w:p w:rsidR="00491308" w:rsidRPr="00491308" w:rsidRDefault="00491308" w:rsidP="00E750A9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7413C5" w:rsidRPr="00B913D6" w:rsidTr="007413C5">
        <w:tc>
          <w:tcPr>
            <w:tcW w:w="2988" w:type="dxa"/>
            <w:shd w:val="clear" w:color="auto" w:fill="D9D9D9" w:themeFill="background1" w:themeFillShade="D9"/>
          </w:tcPr>
          <w:p w:rsidR="007413C5" w:rsidRDefault="007413C5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7413C5" w:rsidRPr="00491308" w:rsidRDefault="007413C5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28"/>
                <w:szCs w:val="28"/>
              </w:rPr>
              <w:t>Book Title</w:t>
            </w:r>
          </w:p>
          <w:p w:rsidR="007413C5" w:rsidRPr="00491308" w:rsidRDefault="007413C5" w:rsidP="007F10BA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7413C5" w:rsidRPr="00491308" w:rsidRDefault="007413C5" w:rsidP="007F10BA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7413C5" w:rsidRPr="00491308" w:rsidRDefault="007413C5" w:rsidP="007F10BA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7413C5" w:rsidRPr="00491308" w:rsidRDefault="007413C5" w:rsidP="007F10BA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7413C5" w:rsidRDefault="007413C5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7413C5" w:rsidRPr="00491308" w:rsidRDefault="007413C5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28"/>
                <w:szCs w:val="28"/>
              </w:rPr>
              <w:t>I listened to the story.</w:t>
            </w:r>
          </w:p>
          <w:p w:rsidR="007413C5" w:rsidRPr="00491308" w:rsidRDefault="007413C5" w:rsidP="00B913D6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7413C5" w:rsidRPr="00491308" w:rsidRDefault="007413C5" w:rsidP="00491308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40"/>
                <w:szCs w:val="28"/>
              </w:rPr>
              <w:t>√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7413C5" w:rsidRDefault="007413C5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7413C5" w:rsidRPr="00491308" w:rsidRDefault="007413C5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28"/>
                <w:szCs w:val="28"/>
              </w:rPr>
              <w:t>I read the story.</w:t>
            </w:r>
          </w:p>
          <w:p w:rsidR="007413C5" w:rsidRPr="00491308" w:rsidRDefault="007413C5" w:rsidP="00B913D6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7413C5" w:rsidRPr="00491308" w:rsidRDefault="007413C5" w:rsidP="00CC3341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40"/>
                <w:szCs w:val="28"/>
              </w:rPr>
              <w:t>√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413C5" w:rsidRDefault="007413C5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7413C5" w:rsidRDefault="007413C5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28"/>
                <w:szCs w:val="28"/>
              </w:rPr>
              <w:t>I recorded myself reading the story.</w:t>
            </w:r>
          </w:p>
          <w:p w:rsidR="007413C5" w:rsidRPr="00491308" w:rsidRDefault="007413C5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40"/>
                <w:szCs w:val="28"/>
              </w:rPr>
              <w:t>√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7413C5" w:rsidRPr="00491308" w:rsidRDefault="007413C5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7413C5" w:rsidRDefault="007413C5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 xml:space="preserve">I took </w:t>
            </w:r>
            <w:r w:rsidR="000F02C6">
              <w:rPr>
                <w:rFonts w:ascii="Tw Cen MT" w:hAnsi="Tw Cen MT"/>
                <w:b/>
                <w:sz w:val="28"/>
                <w:szCs w:val="28"/>
              </w:rPr>
              <w:t xml:space="preserve">and passed </w:t>
            </w:r>
            <w:r>
              <w:rPr>
                <w:rFonts w:ascii="Tw Cen MT" w:hAnsi="Tw Cen MT"/>
                <w:b/>
                <w:sz w:val="28"/>
                <w:szCs w:val="28"/>
              </w:rPr>
              <w:t>the quiz.</w:t>
            </w:r>
          </w:p>
          <w:p w:rsidR="007413C5" w:rsidRPr="00491308" w:rsidRDefault="007413C5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40"/>
                <w:szCs w:val="28"/>
              </w:rPr>
              <w:t>√</w:t>
            </w:r>
          </w:p>
        </w:tc>
      </w:tr>
      <w:tr w:rsidR="007413C5" w:rsidRPr="00B913D6" w:rsidTr="007413C5">
        <w:tc>
          <w:tcPr>
            <w:tcW w:w="2988" w:type="dxa"/>
          </w:tcPr>
          <w:p w:rsidR="007413C5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  <w:p w:rsidR="007413C5" w:rsidRPr="00491308" w:rsidRDefault="00B73352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Frog is Hungry</w:t>
            </w:r>
          </w:p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80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07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7413C5" w:rsidRPr="00B913D6" w:rsidTr="007413C5">
        <w:tc>
          <w:tcPr>
            <w:tcW w:w="2988" w:type="dxa"/>
          </w:tcPr>
          <w:p w:rsidR="007413C5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  <w:p w:rsidR="007413C5" w:rsidRPr="00491308" w:rsidRDefault="00B73352">
            <w:pPr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To the Store</w:t>
            </w:r>
          </w:p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80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07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7413C5" w:rsidRPr="00B913D6" w:rsidTr="007413C5">
        <w:tc>
          <w:tcPr>
            <w:tcW w:w="2988" w:type="dxa"/>
          </w:tcPr>
          <w:p w:rsidR="007413C5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  <w:p w:rsidR="007413C5" w:rsidRPr="00491308" w:rsidRDefault="00B73352">
            <w:pPr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What?</w:t>
            </w:r>
          </w:p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80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07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1C673B" w:rsidRPr="00B913D6" w:rsidTr="007413C5">
        <w:tc>
          <w:tcPr>
            <w:tcW w:w="6768" w:type="dxa"/>
            <w:gridSpan w:val="3"/>
            <w:shd w:val="clear" w:color="auto" w:fill="D9D9D9" w:themeFill="background1" w:themeFillShade="D9"/>
          </w:tcPr>
          <w:p w:rsidR="001C673B" w:rsidRDefault="001C673B" w:rsidP="001C673B">
            <w:pPr>
              <w:jc w:val="center"/>
              <w:rPr>
                <w:rFonts w:ascii="Tw Cen MT" w:hAnsi="Tw Cen MT"/>
                <w:sz w:val="28"/>
              </w:rPr>
            </w:pPr>
            <w:r w:rsidRPr="00A35A0A">
              <w:rPr>
                <w:rFonts w:ascii="Tw Cen MT" w:hAnsi="Tw Cen MT"/>
                <w:b/>
                <w:sz w:val="28"/>
                <w:u w:val="single"/>
              </w:rPr>
              <w:t>High Frequency Words</w:t>
            </w:r>
            <w:r w:rsidRPr="00A35A0A">
              <w:rPr>
                <w:rFonts w:ascii="Tw Cen MT" w:hAnsi="Tw Cen MT"/>
                <w:sz w:val="28"/>
              </w:rPr>
              <w:t xml:space="preserve"> </w:t>
            </w:r>
          </w:p>
          <w:p w:rsidR="001C673B" w:rsidRDefault="001C673B" w:rsidP="001C673B">
            <w:pPr>
              <w:jc w:val="center"/>
              <w:rPr>
                <w:rFonts w:ascii="Tw Cen MT" w:hAnsi="Tw Cen MT"/>
                <w:sz w:val="28"/>
              </w:rPr>
            </w:pPr>
          </w:p>
          <w:p w:rsidR="001C673B" w:rsidRDefault="001C673B" w:rsidP="001C673B">
            <w:pPr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Make a flashcard for each n</w:t>
            </w:r>
            <w:r w:rsidRPr="00A35A0A">
              <w:rPr>
                <w:rFonts w:ascii="Tw Cen MT" w:hAnsi="Tw Cen MT"/>
                <w:sz w:val="28"/>
              </w:rPr>
              <w:t xml:space="preserve">ew High Frequency Word and read </w:t>
            </w:r>
            <w:r w:rsidRPr="00A35A0A">
              <w:rPr>
                <w:rFonts w:ascii="Tw Cen MT" w:hAnsi="Tw Cen MT"/>
                <w:b/>
                <w:sz w:val="28"/>
              </w:rPr>
              <w:t>BOTH</w:t>
            </w:r>
            <w:r w:rsidRPr="00A35A0A">
              <w:rPr>
                <w:rFonts w:ascii="Tw Cen MT" w:hAnsi="Tw Cen MT"/>
                <w:sz w:val="28"/>
              </w:rPr>
              <w:t xml:space="preserve"> </w:t>
            </w:r>
            <w:r w:rsidRPr="00A35A0A">
              <w:rPr>
                <w:rFonts w:ascii="Tw Cen MT" w:hAnsi="Tw Cen MT"/>
                <w:sz w:val="28"/>
                <w:u w:val="single"/>
              </w:rPr>
              <w:t>old</w:t>
            </w:r>
            <w:r w:rsidRPr="00A35A0A">
              <w:rPr>
                <w:rFonts w:ascii="Tw Cen MT" w:hAnsi="Tw Cen MT"/>
                <w:sz w:val="28"/>
              </w:rPr>
              <w:t xml:space="preserve"> and </w:t>
            </w:r>
            <w:r w:rsidRPr="00A35A0A">
              <w:rPr>
                <w:rFonts w:ascii="Tw Cen MT" w:hAnsi="Tw Cen MT"/>
                <w:sz w:val="28"/>
                <w:u w:val="single"/>
              </w:rPr>
              <w:t>new</w:t>
            </w:r>
            <w:r w:rsidRPr="00A35A0A">
              <w:rPr>
                <w:rFonts w:ascii="Tw Cen MT" w:hAnsi="Tw Cen MT"/>
                <w:sz w:val="28"/>
              </w:rPr>
              <w:t xml:space="preserve"> High Frequency Words </w:t>
            </w:r>
            <w:r w:rsidRPr="001C673B">
              <w:rPr>
                <w:rFonts w:ascii="Tw Cen MT" w:hAnsi="Tw Cen MT"/>
                <w:b/>
                <w:sz w:val="28"/>
              </w:rPr>
              <w:t>2</w:t>
            </w:r>
            <w:r w:rsidRPr="00A35A0A">
              <w:rPr>
                <w:rFonts w:ascii="Tw Cen MT" w:hAnsi="Tw Cen MT"/>
                <w:sz w:val="28"/>
              </w:rPr>
              <w:t xml:space="preserve"> times every day</w:t>
            </w:r>
            <w:r>
              <w:rPr>
                <w:rFonts w:ascii="Tw Cen MT" w:hAnsi="Tw Cen MT"/>
                <w:sz w:val="28"/>
              </w:rPr>
              <w:t>.</w:t>
            </w:r>
          </w:p>
          <w:p w:rsidR="001C673B" w:rsidRDefault="001C673B" w:rsidP="001C673B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4230" w:type="dxa"/>
            <w:gridSpan w:val="2"/>
            <w:shd w:val="clear" w:color="auto" w:fill="D9D9D9" w:themeFill="background1" w:themeFillShade="D9"/>
          </w:tcPr>
          <w:p w:rsidR="001C673B" w:rsidRPr="001C673B" w:rsidRDefault="001C673B" w:rsidP="001C673B">
            <w:pPr>
              <w:rPr>
                <w:rFonts w:ascii="Tw Cen MT" w:hAnsi="Tw Cen MT"/>
                <w:b/>
                <w:sz w:val="28"/>
              </w:rPr>
            </w:pPr>
            <w:r w:rsidRPr="001C673B">
              <w:rPr>
                <w:rFonts w:ascii="Tw Cen MT" w:hAnsi="Tw Cen MT"/>
                <w:b/>
                <w:sz w:val="28"/>
              </w:rPr>
              <w:t xml:space="preserve">I read </w:t>
            </w:r>
            <w:r w:rsidRPr="00CC3341">
              <w:rPr>
                <w:rFonts w:ascii="Tw Cen MT" w:hAnsi="Tw Cen MT"/>
                <w:b/>
                <w:sz w:val="28"/>
                <w:u w:val="single"/>
              </w:rPr>
              <w:t>all</w:t>
            </w:r>
            <w:r w:rsidRPr="001C673B">
              <w:rPr>
                <w:rFonts w:ascii="Tw Cen MT" w:hAnsi="Tw Cen MT"/>
                <w:b/>
                <w:sz w:val="28"/>
              </w:rPr>
              <w:t xml:space="preserve"> of my High Frequency Words 2 times every day.</w:t>
            </w:r>
          </w:p>
          <w:p w:rsidR="001C673B" w:rsidRDefault="001C673B" w:rsidP="001C673B">
            <w:pPr>
              <w:rPr>
                <w:rFonts w:ascii="Tw Cen MT" w:hAnsi="Tw Cen MT"/>
                <w:sz w:val="28"/>
              </w:rPr>
            </w:pPr>
          </w:p>
          <w:p w:rsidR="001C673B" w:rsidRDefault="001C673B" w:rsidP="001C673B">
            <w:pPr>
              <w:jc w:val="center"/>
              <w:rPr>
                <w:rFonts w:ascii="Tw Cen MT" w:hAnsi="Tw Cen MT"/>
                <w:sz w:val="28"/>
              </w:rPr>
            </w:pPr>
            <w:r w:rsidRPr="00491308">
              <w:rPr>
                <w:rFonts w:ascii="Tw Cen MT" w:hAnsi="Tw Cen MT"/>
                <w:b/>
                <w:sz w:val="40"/>
                <w:szCs w:val="28"/>
              </w:rPr>
              <w:t>√</w:t>
            </w:r>
          </w:p>
        </w:tc>
      </w:tr>
      <w:tr w:rsidR="00A35A0A" w:rsidRPr="00B913D6" w:rsidTr="007413C5">
        <w:tc>
          <w:tcPr>
            <w:tcW w:w="6768" w:type="dxa"/>
            <w:gridSpan w:val="3"/>
          </w:tcPr>
          <w:p w:rsidR="00A35A0A" w:rsidRDefault="00A35A0A" w:rsidP="00A35A0A">
            <w:pPr>
              <w:jc w:val="center"/>
              <w:rPr>
                <w:rFonts w:ascii="Tw Cen MT" w:hAnsi="Tw Cen MT"/>
                <w:b/>
                <w:sz w:val="28"/>
                <w:u w:val="single"/>
              </w:rPr>
            </w:pPr>
          </w:p>
          <w:p w:rsidR="00A35A0A" w:rsidRDefault="00A35A0A" w:rsidP="00A35A0A">
            <w:pPr>
              <w:jc w:val="center"/>
              <w:rPr>
                <w:rFonts w:ascii="Tw Cen MT" w:hAnsi="Tw Cen MT"/>
                <w:sz w:val="28"/>
              </w:rPr>
            </w:pPr>
            <w:r w:rsidRPr="00A35A0A">
              <w:rPr>
                <w:rFonts w:ascii="Tw Cen MT" w:hAnsi="Tw Cen MT"/>
                <w:b/>
                <w:sz w:val="28"/>
                <w:u w:val="single"/>
              </w:rPr>
              <w:t>New High Frequency Words</w:t>
            </w:r>
            <w:r w:rsidRPr="00A35A0A">
              <w:rPr>
                <w:rFonts w:ascii="Tw Cen MT" w:hAnsi="Tw Cen MT"/>
                <w:sz w:val="28"/>
              </w:rPr>
              <w:t xml:space="preserve"> </w:t>
            </w:r>
          </w:p>
          <w:p w:rsidR="00A35A0A" w:rsidRPr="00A35A0A" w:rsidRDefault="00A35A0A" w:rsidP="00A35A0A">
            <w:pPr>
              <w:jc w:val="center"/>
              <w:rPr>
                <w:rFonts w:ascii="Tw Cen MT" w:hAnsi="Tw Cen MT"/>
                <w:sz w:val="28"/>
              </w:rPr>
            </w:pPr>
          </w:p>
          <w:p w:rsidR="001C673B" w:rsidRPr="00A92F50" w:rsidRDefault="00D5618E" w:rsidP="00230BEF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No new words!</w:t>
            </w:r>
          </w:p>
        </w:tc>
        <w:tc>
          <w:tcPr>
            <w:tcW w:w="4230" w:type="dxa"/>
            <w:gridSpan w:val="2"/>
          </w:tcPr>
          <w:p w:rsidR="00B3539D" w:rsidRDefault="00B3539D" w:rsidP="00C03B88">
            <w:pPr>
              <w:rPr>
                <w:rFonts w:ascii="Tw Cen MT" w:hAnsi="Tw Cen MT"/>
                <w:sz w:val="28"/>
                <w:szCs w:val="28"/>
              </w:rPr>
            </w:pPr>
          </w:p>
          <w:p w:rsidR="00B3539D" w:rsidRDefault="00B3539D" w:rsidP="00C03B88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B3539D" w:rsidRDefault="00B3539D" w:rsidP="00C03B88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A35A0A" w:rsidRPr="00B3539D" w:rsidRDefault="00A35A0A" w:rsidP="00C03B88">
            <w:pPr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</w:tbl>
    <w:p w:rsidR="000A39F1" w:rsidRDefault="009D12E8">
      <w:pPr>
        <w:rPr>
          <w:rFonts w:ascii="Tw Cen MT" w:hAnsi="Tw Cen MT"/>
        </w:rPr>
      </w:pPr>
    </w:p>
    <w:p w:rsidR="00A35A0A" w:rsidRDefault="00A35A0A" w:rsidP="0016563D">
      <w:pPr>
        <w:rPr>
          <w:rFonts w:ascii="Tw Cen MT" w:hAnsi="Tw Cen MT"/>
          <w:sz w:val="28"/>
        </w:rPr>
      </w:pPr>
    </w:p>
    <w:p w:rsidR="0016563D" w:rsidRPr="00B913D6" w:rsidRDefault="00A35A0A" w:rsidP="0016563D">
      <w:pPr>
        <w:rPr>
          <w:rFonts w:ascii="Tw Cen MT" w:hAnsi="Tw Cen MT"/>
        </w:rPr>
      </w:pPr>
      <w:r>
        <w:rPr>
          <w:rFonts w:ascii="Tw Cen MT" w:hAnsi="Tw Cen MT"/>
          <w:sz w:val="28"/>
        </w:rPr>
        <w:t>Parent Signature:  ____________</w:t>
      </w:r>
      <w:r w:rsidRPr="00A35A0A">
        <w:rPr>
          <w:rFonts w:ascii="Tw Cen MT" w:hAnsi="Tw Cen MT"/>
          <w:sz w:val="28"/>
        </w:rPr>
        <w:t>_________________________________________________</w:t>
      </w:r>
      <w:bookmarkStart w:id="0" w:name="_GoBack"/>
      <w:bookmarkEnd w:id="0"/>
    </w:p>
    <w:sectPr w:rsidR="0016563D" w:rsidRPr="00B913D6" w:rsidSect="00133A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2E8" w:rsidRDefault="009D12E8" w:rsidP="00E539CA">
      <w:pPr>
        <w:spacing w:after="0" w:line="240" w:lineRule="auto"/>
      </w:pPr>
      <w:r>
        <w:separator/>
      </w:r>
    </w:p>
  </w:endnote>
  <w:endnote w:type="continuationSeparator" w:id="0">
    <w:p w:rsidR="009D12E8" w:rsidRDefault="009D12E8" w:rsidP="00E5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2E8" w:rsidRDefault="009D12E8" w:rsidP="00E539CA">
      <w:pPr>
        <w:spacing w:after="0" w:line="240" w:lineRule="auto"/>
      </w:pPr>
      <w:r>
        <w:separator/>
      </w:r>
    </w:p>
  </w:footnote>
  <w:footnote w:type="continuationSeparator" w:id="0">
    <w:p w:rsidR="009D12E8" w:rsidRDefault="009D12E8" w:rsidP="00E53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246"/>
    <w:rsid w:val="000176BC"/>
    <w:rsid w:val="00072740"/>
    <w:rsid w:val="000C3A77"/>
    <w:rsid w:val="000C658C"/>
    <w:rsid w:val="000F02C6"/>
    <w:rsid w:val="000F7246"/>
    <w:rsid w:val="00103D36"/>
    <w:rsid w:val="00133A21"/>
    <w:rsid w:val="0016563D"/>
    <w:rsid w:val="001735F8"/>
    <w:rsid w:val="001920DD"/>
    <w:rsid w:val="001C673B"/>
    <w:rsid w:val="00230BEF"/>
    <w:rsid w:val="00252956"/>
    <w:rsid w:val="00263052"/>
    <w:rsid w:val="002745DA"/>
    <w:rsid w:val="00370CA3"/>
    <w:rsid w:val="00377759"/>
    <w:rsid w:val="003907B7"/>
    <w:rsid w:val="003C7C9C"/>
    <w:rsid w:val="003E76B3"/>
    <w:rsid w:val="003F3563"/>
    <w:rsid w:val="004314DC"/>
    <w:rsid w:val="0046438F"/>
    <w:rsid w:val="00486ABC"/>
    <w:rsid w:val="00491308"/>
    <w:rsid w:val="004A7626"/>
    <w:rsid w:val="0056134D"/>
    <w:rsid w:val="005619F8"/>
    <w:rsid w:val="00564577"/>
    <w:rsid w:val="00576BCB"/>
    <w:rsid w:val="005A3A8C"/>
    <w:rsid w:val="005B3EE9"/>
    <w:rsid w:val="005C1C01"/>
    <w:rsid w:val="00640CFE"/>
    <w:rsid w:val="00656D4C"/>
    <w:rsid w:val="00670E7A"/>
    <w:rsid w:val="006B0A84"/>
    <w:rsid w:val="006B7ABF"/>
    <w:rsid w:val="006D7646"/>
    <w:rsid w:val="00735C6C"/>
    <w:rsid w:val="007413C5"/>
    <w:rsid w:val="007F10BA"/>
    <w:rsid w:val="00854994"/>
    <w:rsid w:val="0087100F"/>
    <w:rsid w:val="0088527F"/>
    <w:rsid w:val="00895C2A"/>
    <w:rsid w:val="008B3DAD"/>
    <w:rsid w:val="008C3889"/>
    <w:rsid w:val="00916E9C"/>
    <w:rsid w:val="009246D9"/>
    <w:rsid w:val="009A41A4"/>
    <w:rsid w:val="009B5EDE"/>
    <w:rsid w:val="009C47FD"/>
    <w:rsid w:val="009D12E8"/>
    <w:rsid w:val="00A35A0A"/>
    <w:rsid w:val="00A66C9E"/>
    <w:rsid w:val="00A71B4A"/>
    <w:rsid w:val="00A77047"/>
    <w:rsid w:val="00A84FA1"/>
    <w:rsid w:val="00A92F50"/>
    <w:rsid w:val="00AC32F7"/>
    <w:rsid w:val="00AC7338"/>
    <w:rsid w:val="00AD7821"/>
    <w:rsid w:val="00AE6492"/>
    <w:rsid w:val="00B23EC5"/>
    <w:rsid w:val="00B3539D"/>
    <w:rsid w:val="00B50B24"/>
    <w:rsid w:val="00B60910"/>
    <w:rsid w:val="00B73352"/>
    <w:rsid w:val="00B913D6"/>
    <w:rsid w:val="00C03B88"/>
    <w:rsid w:val="00C10B5D"/>
    <w:rsid w:val="00C75441"/>
    <w:rsid w:val="00C82BC6"/>
    <w:rsid w:val="00CC3341"/>
    <w:rsid w:val="00D0012D"/>
    <w:rsid w:val="00D02467"/>
    <w:rsid w:val="00D5618E"/>
    <w:rsid w:val="00DB04E6"/>
    <w:rsid w:val="00E104FD"/>
    <w:rsid w:val="00E531C8"/>
    <w:rsid w:val="00E539CA"/>
    <w:rsid w:val="00E65D55"/>
    <w:rsid w:val="00E750A9"/>
    <w:rsid w:val="00F47173"/>
    <w:rsid w:val="00FA5EEF"/>
    <w:rsid w:val="00FB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3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9CA"/>
  </w:style>
  <w:style w:type="paragraph" w:styleId="Footer">
    <w:name w:val="footer"/>
    <w:basedOn w:val="Normal"/>
    <w:link w:val="FooterChar"/>
    <w:uiPriority w:val="99"/>
    <w:semiHidden/>
    <w:unhideWhenUsed/>
    <w:rsid w:val="00E53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9CA"/>
  </w:style>
  <w:style w:type="character" w:styleId="Hyperlink">
    <w:name w:val="Hyperlink"/>
    <w:basedOn w:val="DefaultParagraphFont"/>
    <w:uiPriority w:val="99"/>
    <w:unhideWhenUsed/>
    <w:rsid w:val="00E750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3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z-kids.com/login/SrMaimoon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GRADE%201%20HOMEWORK%20LOGS%202013-2014\HOMEWORK%20LOG%20TEMPLATE%20GRAD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7FB17-7C75-429B-9C3E-FA768314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HOMEWORK LOG TEMPLATE GRADE 1</Template>
  <TotalTime>15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2013-09-12T13:50:00Z</cp:lastPrinted>
  <dcterms:created xsi:type="dcterms:W3CDTF">2014-01-13T09:52:00Z</dcterms:created>
  <dcterms:modified xsi:type="dcterms:W3CDTF">2014-01-13T10:06:00Z</dcterms:modified>
</cp:coreProperties>
</file>