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88"/>
        <w:gridCol w:w="1800"/>
        <w:gridCol w:w="1980"/>
        <w:gridCol w:w="2160"/>
        <w:gridCol w:w="2070"/>
      </w:tblGrid>
      <w:tr w:rsidR="000C658C" w:rsidRPr="00B913D6" w:rsidTr="007413C5">
        <w:tc>
          <w:tcPr>
            <w:tcW w:w="10998" w:type="dxa"/>
            <w:gridSpan w:val="5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B61553">
              <w:rPr>
                <w:rFonts w:ascii="Tw Cen MT" w:hAnsi="Tw Cen MT" w:cs="Aharoni"/>
                <w:b/>
                <w:sz w:val="40"/>
                <w:szCs w:val="28"/>
              </w:rPr>
              <w:t>Homework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3C2082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February </w:t>
            </w:r>
            <w:r w:rsidR="00B61553">
              <w:rPr>
                <w:rFonts w:ascii="Tw Cen MT" w:hAnsi="Tw Cen MT"/>
                <w:b/>
                <w:sz w:val="28"/>
                <w:szCs w:val="28"/>
              </w:rPr>
              <w:t>10-14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>Friday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,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 xml:space="preserve">February </w:t>
            </w:r>
            <w:r w:rsidR="00B61553">
              <w:rPr>
                <w:rFonts w:ascii="Tw Cen MT" w:hAnsi="Tw Cen MT"/>
                <w:b/>
                <w:sz w:val="28"/>
                <w:szCs w:val="28"/>
              </w:rPr>
              <w:t>14</w:t>
            </w:r>
          </w:p>
          <w:p w:rsidR="00564577" w:rsidRPr="00B913D6" w:rsidRDefault="00564577" w:rsidP="00EB056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7413C5">
        <w:tc>
          <w:tcPr>
            <w:tcW w:w="10998" w:type="dxa"/>
            <w:gridSpan w:val="5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656B50" w:rsidRDefault="00656B50" w:rsidP="00656B5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656B50">
              <w:rPr>
                <w:rFonts w:ascii="Tw Cen MT" w:hAnsi="Tw Cen MT"/>
                <w:b/>
                <w:sz w:val="28"/>
                <w:szCs w:val="28"/>
                <w:u w:val="single"/>
              </w:rPr>
              <w:t>Reading</w:t>
            </w:r>
          </w:p>
          <w:p w:rsidR="00656B50" w:rsidRDefault="00656B50" w:rsidP="00656B5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CC3341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I took </w:t>
            </w:r>
            <w:r w:rsidR="000F02C6">
              <w:rPr>
                <w:rFonts w:ascii="Tw Cen MT" w:hAnsi="Tw Cen MT"/>
                <w:b/>
                <w:sz w:val="28"/>
                <w:szCs w:val="28"/>
              </w:rPr>
              <w:t xml:space="preserve">and passed </w:t>
            </w:r>
            <w:r>
              <w:rPr>
                <w:rFonts w:ascii="Tw Cen MT" w:hAnsi="Tw Cen MT"/>
                <w:b/>
                <w:sz w:val="28"/>
                <w:szCs w:val="28"/>
              </w:rPr>
              <w:t>the quiz.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B67C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Hugs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B67C9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Making Pizza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B67C9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Time for Bed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B0567" w:rsidRPr="00B913D6" w:rsidTr="00656B50">
        <w:trPr>
          <w:trHeight w:val="1403"/>
        </w:trPr>
        <w:tc>
          <w:tcPr>
            <w:tcW w:w="6768" w:type="dxa"/>
            <w:gridSpan w:val="3"/>
            <w:vMerge w:val="restart"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EB0567" w:rsidRDefault="00EB0567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EB0567" w:rsidRPr="00A35A0A" w:rsidRDefault="00EB0567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EB0567" w:rsidRPr="00A92F50" w:rsidRDefault="00EB0567" w:rsidP="003C208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and    by    good    her    his    night    had    he    let   new    now    that   they</w:t>
            </w: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:rsidR="00EB0567" w:rsidRDefault="00EB0567" w:rsidP="00EB0567">
            <w:pPr>
              <w:rPr>
                <w:rFonts w:ascii="Tw Cen MT" w:hAnsi="Tw Cen MT"/>
                <w:sz w:val="28"/>
              </w:rPr>
            </w:pPr>
          </w:p>
          <w:p w:rsidR="00EB0567" w:rsidRPr="00656B50" w:rsidRDefault="00EB0567" w:rsidP="00C03B88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I made a flashcard for each </w:t>
            </w:r>
            <w:r w:rsidRPr="00A35A0A">
              <w:rPr>
                <w:rFonts w:ascii="Tw Cen MT" w:hAnsi="Tw Cen MT"/>
                <w:sz w:val="28"/>
              </w:rPr>
              <w:t xml:space="preserve">High Frequency Word and read </w:t>
            </w:r>
            <w:r>
              <w:rPr>
                <w:rFonts w:ascii="Tw Cen MT" w:hAnsi="Tw Cen MT"/>
                <w:sz w:val="28"/>
              </w:rPr>
              <w:t xml:space="preserve">each </w:t>
            </w:r>
            <w:r w:rsidRPr="00EB0567">
              <w:rPr>
                <w:rFonts w:ascii="Tw Cen MT" w:hAnsi="Tw Cen MT"/>
                <w:sz w:val="28"/>
              </w:rPr>
              <w:t>word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</w:rPr>
              <w:t>3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  <w:r w:rsidR="00656B50">
              <w:rPr>
                <w:rFonts w:ascii="Tw Cen MT" w:hAnsi="Tw Cen MT"/>
                <w:sz w:val="28"/>
              </w:rPr>
              <w:t xml:space="preserve">     </w:t>
            </w:r>
            <w:r w:rsidR="00656B50"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EB0567" w:rsidRPr="00B913D6" w:rsidTr="00656B50">
        <w:trPr>
          <w:trHeight w:val="485"/>
        </w:trPr>
        <w:tc>
          <w:tcPr>
            <w:tcW w:w="6768" w:type="dxa"/>
            <w:gridSpan w:val="3"/>
            <w:vMerge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EB0567" w:rsidRDefault="00EB0567" w:rsidP="00EB0567">
            <w:pPr>
              <w:rPr>
                <w:rFonts w:ascii="Tw Cen MT" w:hAnsi="Tw Cen MT"/>
                <w:sz w:val="28"/>
              </w:rPr>
            </w:pPr>
          </w:p>
          <w:p w:rsidR="00656B50" w:rsidRDefault="00656B50" w:rsidP="00EB0567">
            <w:pPr>
              <w:rPr>
                <w:rFonts w:ascii="Tw Cen MT" w:hAnsi="Tw Cen MT"/>
                <w:sz w:val="28"/>
              </w:rPr>
            </w:pPr>
          </w:p>
        </w:tc>
      </w:tr>
      <w:tr w:rsidR="00EB0567" w:rsidRPr="00B913D6" w:rsidTr="00656B50">
        <w:trPr>
          <w:trHeight w:val="915"/>
        </w:trPr>
        <w:tc>
          <w:tcPr>
            <w:tcW w:w="6768" w:type="dxa"/>
            <w:gridSpan w:val="3"/>
            <w:vMerge w:val="restart"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u w:val="single"/>
              </w:rPr>
              <w:t>Spelling Words</w:t>
            </w: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EB0567" w:rsidRDefault="00EB0567" w:rsidP="00EB056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,Bold"/>
                <w:bCs/>
                <w:sz w:val="28"/>
                <w:szCs w:val="28"/>
              </w:rPr>
            </w:pP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the 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>then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 these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that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so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good</w:t>
            </w:r>
          </w:p>
          <w:p w:rsidR="00EB0567" w:rsidRPr="00EB0567" w:rsidRDefault="00EB0567" w:rsidP="00EB056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,Bold"/>
                <w:bCs/>
                <w:sz w:val="28"/>
                <w:szCs w:val="28"/>
              </w:rPr>
            </w:pP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sun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run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 xml:space="preserve">fun 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EB0567">
              <w:rPr>
                <w:rFonts w:ascii="Tw Cen MT" w:hAnsi="Tw Cen MT" w:cs="Calibri,Bold"/>
                <w:bCs/>
                <w:sz w:val="28"/>
                <w:szCs w:val="28"/>
              </w:rPr>
              <w:t>bun</w:t>
            </w: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</w:p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I did </w:t>
            </w:r>
            <w:r w:rsidRPr="00656B50">
              <w:rPr>
                <w:rFonts w:ascii="Tw Cen MT" w:hAnsi="Tw Cen MT"/>
                <w:b/>
                <w:sz w:val="28"/>
                <w:szCs w:val="28"/>
              </w:rPr>
              <w:t>3</w:t>
            </w:r>
            <w:r>
              <w:rPr>
                <w:rFonts w:ascii="Tw Cen MT" w:hAnsi="Tw Cen MT"/>
                <w:sz w:val="28"/>
                <w:szCs w:val="28"/>
              </w:rPr>
              <w:t xml:space="preserve"> activities on the </w:t>
            </w:r>
            <w:proofErr w:type="gramStart"/>
            <w:r>
              <w:rPr>
                <w:rFonts w:ascii="Tw Cen MT" w:hAnsi="Tw Cen MT"/>
                <w:sz w:val="28"/>
                <w:szCs w:val="28"/>
              </w:rPr>
              <w:t xml:space="preserve">Spelling </w:t>
            </w:r>
            <w:r w:rsidR="00656B50">
              <w:rPr>
                <w:rFonts w:ascii="Tw Cen MT" w:hAnsi="Tw Cen MT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sz w:val="28"/>
                <w:szCs w:val="28"/>
              </w:rPr>
              <w:t>Tic</w:t>
            </w:r>
            <w:proofErr w:type="gramEnd"/>
            <w:r>
              <w:rPr>
                <w:rFonts w:ascii="Tw Cen MT" w:hAnsi="Tw Cen MT"/>
                <w:sz w:val="28"/>
                <w:szCs w:val="28"/>
              </w:rPr>
              <w:t>-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Tac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>-Toe and completed my Spelling Pre-Test</w:t>
            </w:r>
            <w:r w:rsidR="00656B50">
              <w:rPr>
                <w:rFonts w:ascii="Tw Cen MT" w:hAnsi="Tw Cen MT"/>
                <w:sz w:val="28"/>
                <w:szCs w:val="28"/>
              </w:rPr>
              <w:t xml:space="preserve">.     </w:t>
            </w:r>
            <w:r w:rsidR="00656B50"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EB0567" w:rsidRPr="00B913D6" w:rsidTr="00656B50">
        <w:trPr>
          <w:trHeight w:val="710"/>
        </w:trPr>
        <w:tc>
          <w:tcPr>
            <w:tcW w:w="6768" w:type="dxa"/>
            <w:gridSpan w:val="3"/>
            <w:vMerge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0A39F1" w:rsidRDefault="00BA367D">
      <w:pPr>
        <w:rPr>
          <w:rFonts w:ascii="Tw Cen MT" w:hAnsi="Tw Cen MT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7D" w:rsidRDefault="00BA367D" w:rsidP="00E539CA">
      <w:pPr>
        <w:spacing w:after="0" w:line="240" w:lineRule="auto"/>
      </w:pPr>
      <w:r>
        <w:separator/>
      </w:r>
    </w:p>
  </w:endnote>
  <w:endnote w:type="continuationSeparator" w:id="0">
    <w:p w:rsidR="00BA367D" w:rsidRDefault="00BA367D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7D" w:rsidRDefault="00BA367D" w:rsidP="00E539CA">
      <w:pPr>
        <w:spacing w:after="0" w:line="240" w:lineRule="auto"/>
      </w:pPr>
      <w:r>
        <w:separator/>
      </w:r>
    </w:p>
  </w:footnote>
  <w:footnote w:type="continuationSeparator" w:id="0">
    <w:p w:rsidR="00BA367D" w:rsidRDefault="00BA367D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02C6"/>
    <w:rsid w:val="000F7246"/>
    <w:rsid w:val="00103D36"/>
    <w:rsid w:val="00133A21"/>
    <w:rsid w:val="0016563D"/>
    <w:rsid w:val="001735F8"/>
    <w:rsid w:val="001920DD"/>
    <w:rsid w:val="001C673B"/>
    <w:rsid w:val="00224C92"/>
    <w:rsid w:val="00230BEF"/>
    <w:rsid w:val="00252956"/>
    <w:rsid w:val="00263052"/>
    <w:rsid w:val="002745DA"/>
    <w:rsid w:val="00370CA3"/>
    <w:rsid w:val="00377759"/>
    <w:rsid w:val="003907B7"/>
    <w:rsid w:val="003C2082"/>
    <w:rsid w:val="003C7C9C"/>
    <w:rsid w:val="003E76B3"/>
    <w:rsid w:val="003F3563"/>
    <w:rsid w:val="004314DC"/>
    <w:rsid w:val="0046438F"/>
    <w:rsid w:val="00486ABC"/>
    <w:rsid w:val="00491308"/>
    <w:rsid w:val="004A7626"/>
    <w:rsid w:val="004B67C9"/>
    <w:rsid w:val="0056134D"/>
    <w:rsid w:val="005619F8"/>
    <w:rsid w:val="00564577"/>
    <w:rsid w:val="00576BCB"/>
    <w:rsid w:val="005A3A8C"/>
    <w:rsid w:val="005B3EE9"/>
    <w:rsid w:val="005C1C01"/>
    <w:rsid w:val="00640CFE"/>
    <w:rsid w:val="00656B50"/>
    <w:rsid w:val="00656D4C"/>
    <w:rsid w:val="00670E7A"/>
    <w:rsid w:val="006B0A84"/>
    <w:rsid w:val="006B7ABF"/>
    <w:rsid w:val="006D7646"/>
    <w:rsid w:val="00735C6C"/>
    <w:rsid w:val="007413C5"/>
    <w:rsid w:val="007F10BA"/>
    <w:rsid w:val="00854994"/>
    <w:rsid w:val="0087100F"/>
    <w:rsid w:val="0088527F"/>
    <w:rsid w:val="00895C2A"/>
    <w:rsid w:val="008B3DAD"/>
    <w:rsid w:val="008C3889"/>
    <w:rsid w:val="00916E9C"/>
    <w:rsid w:val="009246D9"/>
    <w:rsid w:val="00974F27"/>
    <w:rsid w:val="009A41A4"/>
    <w:rsid w:val="009B5EDE"/>
    <w:rsid w:val="009C47FD"/>
    <w:rsid w:val="009D12E8"/>
    <w:rsid w:val="00A0500D"/>
    <w:rsid w:val="00A35A0A"/>
    <w:rsid w:val="00A66C9E"/>
    <w:rsid w:val="00A71B4A"/>
    <w:rsid w:val="00A77047"/>
    <w:rsid w:val="00A84FA1"/>
    <w:rsid w:val="00A92F50"/>
    <w:rsid w:val="00AC32F7"/>
    <w:rsid w:val="00AC7338"/>
    <w:rsid w:val="00AD7821"/>
    <w:rsid w:val="00AE6492"/>
    <w:rsid w:val="00B23EC5"/>
    <w:rsid w:val="00B3539D"/>
    <w:rsid w:val="00B50B24"/>
    <w:rsid w:val="00B60910"/>
    <w:rsid w:val="00B61553"/>
    <w:rsid w:val="00B73352"/>
    <w:rsid w:val="00B913D6"/>
    <w:rsid w:val="00BA367D"/>
    <w:rsid w:val="00C03B88"/>
    <w:rsid w:val="00C10B5D"/>
    <w:rsid w:val="00C75441"/>
    <w:rsid w:val="00C82BC6"/>
    <w:rsid w:val="00CC3341"/>
    <w:rsid w:val="00CD49A9"/>
    <w:rsid w:val="00D0012D"/>
    <w:rsid w:val="00D02467"/>
    <w:rsid w:val="00D5618E"/>
    <w:rsid w:val="00DB04E6"/>
    <w:rsid w:val="00E104FD"/>
    <w:rsid w:val="00E531C8"/>
    <w:rsid w:val="00E539CA"/>
    <w:rsid w:val="00E65D55"/>
    <w:rsid w:val="00E750A9"/>
    <w:rsid w:val="00EA51E6"/>
    <w:rsid w:val="00EB0567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6110-7F50-4F1A-A9E0-7FA1D97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2013-09-12T13:50:00Z</cp:lastPrinted>
  <dcterms:created xsi:type="dcterms:W3CDTF">2014-02-10T05:48:00Z</dcterms:created>
  <dcterms:modified xsi:type="dcterms:W3CDTF">2014-02-10T05:53:00Z</dcterms:modified>
</cp:coreProperties>
</file>