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828"/>
        <w:gridCol w:w="5490"/>
        <w:gridCol w:w="810"/>
        <w:gridCol w:w="810"/>
        <w:gridCol w:w="900"/>
        <w:gridCol w:w="1170"/>
        <w:gridCol w:w="1008"/>
      </w:tblGrid>
      <w:tr w:rsidR="000C658C" w:rsidTr="006C1D88">
        <w:tc>
          <w:tcPr>
            <w:tcW w:w="11016" w:type="dxa"/>
            <w:gridSpan w:val="7"/>
          </w:tcPr>
          <w:p w:rsidR="000C658C" w:rsidRPr="00564577" w:rsidRDefault="00B23EC5" w:rsidP="000C658C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B23EC5">
              <w:rPr>
                <w:rFonts w:ascii="Comic Sans MS" w:hAnsi="Comic Sans MS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-6350</wp:posOffset>
                  </wp:positionV>
                  <wp:extent cx="857250" cy="847725"/>
                  <wp:effectExtent l="0" t="0" r="0" b="9525"/>
                  <wp:wrapNone/>
                  <wp:docPr id="1" name="Picture 1" descr="C:\Users\Ali\AppData\Local\Microsoft\Windows\Temporary Internet Files\Content.IE5\QT25IW9T\MC9002329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\AppData\Local\Microsoft\Windows\Temporary Internet Files\Content.IE5\QT25IW9T\MC9002329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4577" w:rsidRPr="00B23EC5">
              <w:rPr>
                <w:rFonts w:ascii="Comic Sans MS" w:hAnsi="Comic Sans MS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6096000</wp:posOffset>
                  </wp:positionH>
                  <wp:positionV relativeFrom="paragraph">
                    <wp:posOffset>-6350</wp:posOffset>
                  </wp:positionV>
                  <wp:extent cx="778510" cy="828040"/>
                  <wp:effectExtent l="0" t="0" r="2540" b="0"/>
                  <wp:wrapNone/>
                  <wp:docPr id="2" name="Picture 2" descr="C:\Users\Ali\AppData\Local\Microsoft\Windows\Temporary Internet Files\Content.IE5\ZONU2NNS\MC9003579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\AppData\Local\Microsoft\Windows\Temporary Internet Files\Content.IE5\ZONU2NNS\MC9003579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C658C" w:rsidRPr="00B23EC5">
              <w:rPr>
                <w:rFonts w:ascii="Comic Sans MS" w:hAnsi="Comic Sans MS"/>
                <w:b/>
                <w:sz w:val="40"/>
                <w:szCs w:val="28"/>
              </w:rPr>
              <w:t xml:space="preserve">First Grade </w:t>
            </w:r>
            <w:r w:rsidR="00C10B5D">
              <w:rPr>
                <w:rFonts w:ascii="Comic Sans MS" w:hAnsi="Comic Sans MS"/>
                <w:b/>
                <w:sz w:val="40"/>
                <w:szCs w:val="28"/>
              </w:rPr>
              <w:t>Homework</w:t>
            </w:r>
            <w:r w:rsidR="000C658C" w:rsidRPr="00B23EC5">
              <w:rPr>
                <w:rFonts w:ascii="Comic Sans MS" w:hAnsi="Comic Sans MS"/>
                <w:b/>
                <w:sz w:val="40"/>
                <w:szCs w:val="28"/>
              </w:rPr>
              <w:t xml:space="preserve"> Log</w:t>
            </w:r>
          </w:p>
          <w:p w:rsidR="000C658C" w:rsidRDefault="000F7246" w:rsidP="000C6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November </w:t>
            </w:r>
            <w:r w:rsidR="009B5EDE">
              <w:rPr>
                <w:b/>
                <w:sz w:val="28"/>
                <w:szCs w:val="28"/>
              </w:rPr>
              <w:t>18-22</w:t>
            </w:r>
          </w:p>
          <w:p w:rsidR="00564577" w:rsidRDefault="00564577" w:rsidP="000C658C">
            <w:pPr>
              <w:jc w:val="center"/>
              <w:rPr>
                <w:b/>
                <w:sz w:val="28"/>
                <w:szCs w:val="28"/>
              </w:rPr>
            </w:pPr>
          </w:p>
          <w:p w:rsidR="00564577" w:rsidRPr="000C658C" w:rsidRDefault="00564577" w:rsidP="000C658C">
            <w:pPr>
              <w:jc w:val="center"/>
              <w:rPr>
                <w:b/>
                <w:sz w:val="28"/>
                <w:szCs w:val="28"/>
              </w:rPr>
            </w:pPr>
          </w:p>
          <w:p w:rsidR="000C658C" w:rsidRPr="000C658C" w:rsidRDefault="000C658C" w:rsidP="000C658C">
            <w:pPr>
              <w:jc w:val="center"/>
              <w:rPr>
                <w:b/>
                <w:sz w:val="28"/>
                <w:szCs w:val="28"/>
              </w:rPr>
            </w:pPr>
            <w:r w:rsidRPr="000C658C">
              <w:rPr>
                <w:b/>
                <w:sz w:val="28"/>
                <w:szCs w:val="28"/>
              </w:rPr>
              <w:t>Name:________</w:t>
            </w:r>
            <w:r>
              <w:rPr>
                <w:b/>
                <w:sz w:val="28"/>
                <w:szCs w:val="28"/>
              </w:rPr>
              <w:t>__________</w:t>
            </w:r>
            <w:r w:rsidRPr="000C658C"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__________</w:t>
            </w:r>
            <w:r w:rsidRPr="000C658C">
              <w:rPr>
                <w:b/>
                <w:sz w:val="28"/>
                <w:szCs w:val="28"/>
              </w:rPr>
              <w:t>__________     Date:___</w:t>
            </w:r>
            <w:r>
              <w:rPr>
                <w:b/>
                <w:sz w:val="28"/>
                <w:szCs w:val="28"/>
              </w:rPr>
              <w:t>______</w:t>
            </w:r>
            <w:r w:rsidRPr="000C658C">
              <w:rPr>
                <w:b/>
                <w:sz w:val="28"/>
                <w:szCs w:val="28"/>
              </w:rPr>
              <w:t>_______</w:t>
            </w:r>
          </w:p>
          <w:p w:rsidR="000C658C" w:rsidRDefault="000C658C"/>
        </w:tc>
      </w:tr>
      <w:tr w:rsidR="00640CFE" w:rsidTr="00640CFE">
        <w:tc>
          <w:tcPr>
            <w:tcW w:w="828" w:type="dxa"/>
          </w:tcPr>
          <w:p w:rsidR="00640CFE" w:rsidRDefault="00640CFE"/>
        </w:tc>
        <w:tc>
          <w:tcPr>
            <w:tcW w:w="5490" w:type="dxa"/>
          </w:tcPr>
          <w:p w:rsidR="00640CFE" w:rsidRPr="007F10BA" w:rsidRDefault="00640CFE" w:rsidP="007F10BA">
            <w:pPr>
              <w:jc w:val="center"/>
              <w:rPr>
                <w:b/>
              </w:rPr>
            </w:pPr>
            <w:r w:rsidRPr="007F10BA">
              <w:rPr>
                <w:b/>
              </w:rPr>
              <w:t>Book Title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</w:tc>
        <w:tc>
          <w:tcPr>
            <w:tcW w:w="810" w:type="dxa"/>
          </w:tcPr>
          <w:p w:rsidR="00640CFE" w:rsidRDefault="00640CFE" w:rsidP="007F10BA">
            <w:pPr>
              <w:jc w:val="center"/>
            </w:pPr>
            <w:r>
              <w:t xml:space="preserve">Read </w:t>
            </w:r>
            <w:r w:rsidRPr="000C658C">
              <w:rPr>
                <w:b/>
              </w:rPr>
              <w:t>T</w:t>
            </w:r>
            <w:r>
              <w:rPr>
                <w:b/>
              </w:rPr>
              <w:t>O</w:t>
            </w:r>
            <w:r>
              <w:t xml:space="preserve"> Me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Pr="007F10BA" w:rsidRDefault="00640CFE" w:rsidP="007F10BA">
            <w:pPr>
              <w:jc w:val="center"/>
              <w:rPr>
                <w:b/>
              </w:rPr>
            </w:pPr>
            <w:r w:rsidRPr="007F10BA">
              <w:rPr>
                <w:b/>
              </w:rPr>
              <w:t>√</w:t>
            </w:r>
          </w:p>
        </w:tc>
        <w:tc>
          <w:tcPr>
            <w:tcW w:w="810" w:type="dxa"/>
          </w:tcPr>
          <w:p w:rsidR="00640CFE" w:rsidRDefault="00640CFE" w:rsidP="007F10BA">
            <w:pPr>
              <w:jc w:val="center"/>
            </w:pPr>
            <w:r>
              <w:t xml:space="preserve">Read </w:t>
            </w:r>
            <w:r w:rsidRPr="000C658C">
              <w:rPr>
                <w:b/>
              </w:rPr>
              <w:t>WITH</w:t>
            </w:r>
            <w:r>
              <w:t xml:space="preserve"> Me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Pr="007F10BA" w:rsidRDefault="00640CFE" w:rsidP="007F10BA">
            <w:pPr>
              <w:jc w:val="center"/>
              <w:rPr>
                <w:b/>
              </w:rPr>
            </w:pPr>
            <w:r w:rsidRPr="007F10BA">
              <w:rPr>
                <w:b/>
              </w:rPr>
              <w:t>√</w:t>
            </w:r>
          </w:p>
        </w:tc>
        <w:tc>
          <w:tcPr>
            <w:tcW w:w="900" w:type="dxa"/>
          </w:tcPr>
          <w:p w:rsidR="00640CFE" w:rsidRDefault="00640CFE" w:rsidP="007F10BA">
            <w:pPr>
              <w:jc w:val="center"/>
            </w:pPr>
            <w:r>
              <w:t xml:space="preserve">Read </w:t>
            </w:r>
            <w:r w:rsidRPr="000C658C">
              <w:rPr>
                <w:b/>
              </w:rPr>
              <w:t xml:space="preserve">BY </w:t>
            </w:r>
            <w:r>
              <w:t>Myself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Pr="007F10BA" w:rsidRDefault="00640CFE" w:rsidP="007F10BA">
            <w:pPr>
              <w:jc w:val="center"/>
              <w:rPr>
                <w:b/>
              </w:rPr>
            </w:pPr>
            <w:r w:rsidRPr="007F10BA">
              <w:rPr>
                <w:b/>
              </w:rPr>
              <w:t>√</w:t>
            </w:r>
          </w:p>
        </w:tc>
        <w:tc>
          <w:tcPr>
            <w:tcW w:w="1170" w:type="dxa"/>
          </w:tcPr>
          <w:p w:rsidR="00640CFE" w:rsidRDefault="00640CFE" w:rsidP="007F10BA">
            <w:pPr>
              <w:jc w:val="center"/>
            </w:pPr>
            <w:r>
              <w:t xml:space="preserve">Read </w:t>
            </w:r>
            <w:r>
              <w:rPr>
                <w:b/>
              </w:rPr>
              <w:t>High Frequency Words</w:t>
            </w:r>
            <w:r>
              <w:t xml:space="preserve"> </w:t>
            </w:r>
            <w:r>
              <w:rPr>
                <w:u w:val="single"/>
              </w:rPr>
              <w:t>2</w:t>
            </w:r>
            <w:r>
              <w:t xml:space="preserve"> times each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  <w:r w:rsidRPr="007F10BA">
              <w:rPr>
                <w:b/>
              </w:rPr>
              <w:t>√</w:t>
            </w:r>
          </w:p>
        </w:tc>
        <w:tc>
          <w:tcPr>
            <w:tcW w:w="1008" w:type="dxa"/>
          </w:tcPr>
          <w:p w:rsidR="00640CFE" w:rsidRDefault="00640CFE" w:rsidP="00640CFE">
            <w:pPr>
              <w:jc w:val="center"/>
            </w:pPr>
            <w:r>
              <w:t>Parent’s Initials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  <w:r w:rsidRPr="007F10BA">
              <w:rPr>
                <w:b/>
              </w:rPr>
              <w:t>√</w:t>
            </w:r>
          </w:p>
        </w:tc>
      </w:tr>
      <w:tr w:rsidR="00640CFE" w:rsidTr="00640CFE">
        <w:tc>
          <w:tcPr>
            <w:tcW w:w="828" w:type="dxa"/>
          </w:tcPr>
          <w:p w:rsidR="00640CFE" w:rsidRPr="00564577" w:rsidRDefault="00640C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Mon.</w:t>
            </w:r>
          </w:p>
        </w:tc>
        <w:tc>
          <w:tcPr>
            <w:tcW w:w="5490" w:type="dxa"/>
          </w:tcPr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900" w:type="dxa"/>
          </w:tcPr>
          <w:p w:rsidR="00640CFE" w:rsidRDefault="00640CFE"/>
        </w:tc>
        <w:tc>
          <w:tcPr>
            <w:tcW w:w="1170" w:type="dxa"/>
          </w:tcPr>
          <w:p w:rsidR="00640CFE" w:rsidRDefault="00640CFE"/>
        </w:tc>
        <w:tc>
          <w:tcPr>
            <w:tcW w:w="1008" w:type="dxa"/>
          </w:tcPr>
          <w:p w:rsidR="00640CFE" w:rsidRDefault="00640CFE"/>
        </w:tc>
      </w:tr>
      <w:tr w:rsidR="00640CFE" w:rsidTr="00640CFE">
        <w:tc>
          <w:tcPr>
            <w:tcW w:w="828" w:type="dxa"/>
          </w:tcPr>
          <w:p w:rsidR="00640CFE" w:rsidRPr="00564577" w:rsidRDefault="00640C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Tue.</w:t>
            </w:r>
          </w:p>
        </w:tc>
        <w:tc>
          <w:tcPr>
            <w:tcW w:w="5490" w:type="dxa"/>
          </w:tcPr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900" w:type="dxa"/>
          </w:tcPr>
          <w:p w:rsidR="00640CFE" w:rsidRDefault="00640CFE"/>
        </w:tc>
        <w:tc>
          <w:tcPr>
            <w:tcW w:w="1170" w:type="dxa"/>
          </w:tcPr>
          <w:p w:rsidR="00640CFE" w:rsidRDefault="00640CFE"/>
        </w:tc>
        <w:tc>
          <w:tcPr>
            <w:tcW w:w="1008" w:type="dxa"/>
          </w:tcPr>
          <w:p w:rsidR="00640CFE" w:rsidRDefault="00640CFE"/>
        </w:tc>
      </w:tr>
      <w:tr w:rsidR="00640CFE" w:rsidTr="00640CFE">
        <w:tc>
          <w:tcPr>
            <w:tcW w:w="828" w:type="dxa"/>
          </w:tcPr>
          <w:p w:rsidR="00640CFE" w:rsidRPr="00564577" w:rsidRDefault="00640C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Wed.</w:t>
            </w:r>
          </w:p>
        </w:tc>
        <w:tc>
          <w:tcPr>
            <w:tcW w:w="5490" w:type="dxa"/>
          </w:tcPr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900" w:type="dxa"/>
          </w:tcPr>
          <w:p w:rsidR="00640CFE" w:rsidRDefault="00640CFE"/>
        </w:tc>
        <w:tc>
          <w:tcPr>
            <w:tcW w:w="1170" w:type="dxa"/>
          </w:tcPr>
          <w:p w:rsidR="00640CFE" w:rsidRDefault="00640CFE"/>
        </w:tc>
        <w:tc>
          <w:tcPr>
            <w:tcW w:w="1008" w:type="dxa"/>
          </w:tcPr>
          <w:p w:rsidR="00640CFE" w:rsidRDefault="00640CFE"/>
        </w:tc>
      </w:tr>
      <w:tr w:rsidR="00640CFE" w:rsidTr="00640CFE">
        <w:tc>
          <w:tcPr>
            <w:tcW w:w="828" w:type="dxa"/>
          </w:tcPr>
          <w:p w:rsidR="00640CFE" w:rsidRPr="00564577" w:rsidRDefault="00640C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Thur.</w:t>
            </w:r>
          </w:p>
        </w:tc>
        <w:tc>
          <w:tcPr>
            <w:tcW w:w="5490" w:type="dxa"/>
          </w:tcPr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900" w:type="dxa"/>
          </w:tcPr>
          <w:p w:rsidR="00640CFE" w:rsidRDefault="00640CFE"/>
        </w:tc>
        <w:tc>
          <w:tcPr>
            <w:tcW w:w="1170" w:type="dxa"/>
          </w:tcPr>
          <w:p w:rsidR="00640CFE" w:rsidRDefault="00640CFE"/>
        </w:tc>
        <w:tc>
          <w:tcPr>
            <w:tcW w:w="1008" w:type="dxa"/>
          </w:tcPr>
          <w:p w:rsidR="00640CFE" w:rsidRDefault="00640CFE"/>
        </w:tc>
      </w:tr>
      <w:tr w:rsidR="000C658C" w:rsidTr="00E47BBD">
        <w:tc>
          <w:tcPr>
            <w:tcW w:w="11016" w:type="dxa"/>
            <w:gridSpan w:val="7"/>
          </w:tcPr>
          <w:p w:rsidR="000C658C" w:rsidRDefault="000C658C" w:rsidP="00C03B88">
            <w:r>
              <w:t xml:space="preserve">Homework Logs will be sent home on Mondays.  Please help your child fill out the Homework Log each week and complete it by the following Friday.  </w:t>
            </w:r>
            <w:r w:rsidR="00B23EC5">
              <w:t xml:space="preserve">New High Frequency Words and Spelling Words will be assigned each week.  Parents can help by making a flashcard for each </w:t>
            </w:r>
            <w:r w:rsidR="00C03B88">
              <w:t xml:space="preserve">new </w:t>
            </w:r>
            <w:r w:rsidR="00B23EC5">
              <w:t xml:space="preserve">High Frequency Word for their child to </w:t>
            </w:r>
            <w:r w:rsidR="00C03B88">
              <w:t>practice</w:t>
            </w:r>
            <w:r w:rsidR="00C10B5D">
              <w:t xml:space="preserve"> </w:t>
            </w:r>
            <w:r w:rsidR="00C03B88">
              <w:t>with</w:t>
            </w:r>
            <w:r w:rsidR="00B23EC5">
              <w:t xml:space="preserve"> at home.  </w:t>
            </w:r>
            <w:r w:rsidRPr="00854994">
              <w:t>The entire homework experience should last around 30 minutes each day.</w:t>
            </w:r>
            <w:r>
              <w:t xml:space="preserve"> Students will have a </w:t>
            </w:r>
            <w:r w:rsidRPr="00B23EC5">
              <w:rPr>
                <w:b/>
              </w:rPr>
              <w:t>Reading Test</w:t>
            </w:r>
            <w:r>
              <w:t xml:space="preserve"> and </w:t>
            </w:r>
            <w:r w:rsidRPr="00B23EC5">
              <w:rPr>
                <w:b/>
              </w:rPr>
              <w:t>Spelling Test</w:t>
            </w:r>
            <w:r>
              <w:t xml:space="preserve"> each </w:t>
            </w:r>
            <w:r w:rsidRPr="00B23EC5">
              <w:rPr>
                <w:b/>
                <w:u w:val="single"/>
              </w:rPr>
              <w:t>Friday</w:t>
            </w:r>
            <w:r>
              <w:t xml:space="preserve">.  </w:t>
            </w:r>
          </w:p>
        </w:tc>
      </w:tr>
    </w:tbl>
    <w:p w:rsidR="000A39F1" w:rsidRDefault="00AD7821"/>
    <w:tbl>
      <w:tblPr>
        <w:tblStyle w:val="TableGrid"/>
        <w:tblW w:w="0" w:type="auto"/>
        <w:tblLook w:val="04A0"/>
      </w:tblPr>
      <w:tblGrid>
        <w:gridCol w:w="3348"/>
        <w:gridCol w:w="7668"/>
      </w:tblGrid>
      <w:tr w:rsidR="0016563D" w:rsidTr="00E539CA">
        <w:tc>
          <w:tcPr>
            <w:tcW w:w="3348" w:type="dxa"/>
          </w:tcPr>
          <w:p w:rsidR="00C03B88" w:rsidRPr="00C10B5D" w:rsidRDefault="00C03B88" w:rsidP="00C03B88">
            <w:pPr>
              <w:jc w:val="center"/>
              <w:rPr>
                <w:rFonts w:ascii="Comic Sans MS" w:hAnsi="Comic Sans MS"/>
              </w:rPr>
            </w:pPr>
            <w:r w:rsidRPr="00C10B5D">
              <w:rPr>
                <w:rFonts w:ascii="Comic Sans MS" w:hAnsi="Comic Sans MS"/>
                <w:b/>
                <w:u w:val="single"/>
              </w:rPr>
              <w:lastRenderedPageBreak/>
              <w:t xml:space="preserve">New </w:t>
            </w:r>
            <w:r w:rsidR="0016563D" w:rsidRPr="00C10B5D">
              <w:rPr>
                <w:rFonts w:ascii="Comic Sans MS" w:hAnsi="Comic Sans MS"/>
                <w:b/>
                <w:u w:val="single"/>
              </w:rPr>
              <w:t>High Frequency Words</w:t>
            </w:r>
            <w:r w:rsidR="0016563D" w:rsidRPr="00C10B5D">
              <w:rPr>
                <w:rFonts w:ascii="Comic Sans MS" w:hAnsi="Comic Sans MS"/>
              </w:rPr>
              <w:t xml:space="preserve"> </w:t>
            </w:r>
          </w:p>
          <w:p w:rsidR="0016563D" w:rsidRDefault="00C03B88" w:rsidP="00C03B88">
            <w:pPr>
              <w:jc w:val="center"/>
            </w:pPr>
            <w:r>
              <w:t xml:space="preserve">(Make a flashcard for each new High Frequency Word and read </w:t>
            </w:r>
            <w:r w:rsidRPr="00C03B88">
              <w:rPr>
                <w:b/>
              </w:rPr>
              <w:t>BOTH</w:t>
            </w:r>
            <w:r>
              <w:t xml:space="preserve"> old and new High Frequency Words 2 times each every day)</w:t>
            </w:r>
          </w:p>
        </w:tc>
        <w:tc>
          <w:tcPr>
            <w:tcW w:w="7668" w:type="dxa"/>
          </w:tcPr>
          <w:p w:rsidR="009C47FD" w:rsidRPr="00486ABC" w:rsidRDefault="00486ABC" w:rsidP="00486ABC">
            <w:pPr>
              <w:rPr>
                <w:sz w:val="36"/>
              </w:rPr>
            </w:pPr>
            <w:r w:rsidRPr="00486ABC">
              <w:rPr>
                <w:sz w:val="36"/>
              </w:rPr>
              <w:t xml:space="preserve">has </w:t>
            </w:r>
            <w:r>
              <w:rPr>
                <w:sz w:val="36"/>
              </w:rPr>
              <w:t xml:space="preserve">     </w:t>
            </w:r>
            <w:r w:rsidRPr="00486ABC">
              <w:rPr>
                <w:sz w:val="36"/>
              </w:rPr>
              <w:t xml:space="preserve">have </w:t>
            </w:r>
            <w:r>
              <w:rPr>
                <w:sz w:val="36"/>
              </w:rPr>
              <w:t xml:space="preserve">     </w:t>
            </w:r>
            <w:r w:rsidRPr="00486ABC">
              <w:rPr>
                <w:sz w:val="36"/>
              </w:rPr>
              <w:t xml:space="preserve">who </w:t>
            </w:r>
            <w:r>
              <w:rPr>
                <w:sz w:val="36"/>
              </w:rPr>
              <w:t xml:space="preserve">     </w:t>
            </w:r>
            <w:r w:rsidRPr="00486ABC">
              <w:rPr>
                <w:sz w:val="36"/>
              </w:rPr>
              <w:t xml:space="preserve">be </w:t>
            </w:r>
            <w:r>
              <w:rPr>
                <w:sz w:val="36"/>
              </w:rPr>
              <w:t xml:space="preserve">     </w:t>
            </w:r>
            <w:r w:rsidRPr="00486ABC">
              <w:rPr>
                <w:sz w:val="36"/>
              </w:rPr>
              <w:t xml:space="preserve">this </w:t>
            </w:r>
            <w:r>
              <w:rPr>
                <w:sz w:val="36"/>
              </w:rPr>
              <w:t xml:space="preserve">     </w:t>
            </w:r>
            <w:r w:rsidRPr="00486ABC">
              <w:rPr>
                <w:sz w:val="36"/>
              </w:rPr>
              <w:t xml:space="preserve">all </w:t>
            </w:r>
            <w:r>
              <w:rPr>
                <w:sz w:val="36"/>
              </w:rPr>
              <w:t xml:space="preserve">     </w:t>
            </w:r>
            <w:r w:rsidRPr="00486ABC">
              <w:rPr>
                <w:sz w:val="36"/>
              </w:rPr>
              <w:t>at</w:t>
            </w:r>
          </w:p>
        </w:tc>
      </w:tr>
    </w:tbl>
    <w:tbl>
      <w:tblPr>
        <w:tblStyle w:val="TableGrid"/>
        <w:tblpPr w:leftFromText="180" w:rightFromText="180" w:vertAnchor="text" w:horzAnchor="margin" w:tblpY="185"/>
        <w:tblW w:w="0" w:type="auto"/>
        <w:tblLook w:val="04A0"/>
      </w:tblPr>
      <w:tblGrid>
        <w:gridCol w:w="485"/>
        <w:gridCol w:w="1733"/>
        <w:gridCol w:w="2199"/>
        <w:gridCol w:w="2199"/>
        <w:gridCol w:w="2200"/>
        <w:gridCol w:w="2200"/>
      </w:tblGrid>
      <w:tr w:rsidR="00E539CA" w:rsidTr="00E539CA">
        <w:tc>
          <w:tcPr>
            <w:tcW w:w="11016" w:type="dxa"/>
            <w:gridSpan w:val="6"/>
          </w:tcPr>
          <w:p w:rsidR="00E539CA" w:rsidRDefault="00E539CA" w:rsidP="00E539CA">
            <w:pPr>
              <w:jc w:val="center"/>
            </w:pPr>
            <w:r w:rsidRPr="00C10B5D">
              <w:rPr>
                <w:rFonts w:ascii="Comic Sans MS" w:hAnsi="Comic Sans MS"/>
                <w:b/>
              </w:rPr>
              <w:t>Spelling Word Practice</w:t>
            </w:r>
            <w:r>
              <w:t xml:space="preserve"> (Write each word 2 times each day)</w:t>
            </w:r>
          </w:p>
          <w:p w:rsidR="00E539CA" w:rsidRDefault="00E539CA" w:rsidP="00E539CA">
            <w:pPr>
              <w:jc w:val="center"/>
            </w:pPr>
          </w:p>
        </w:tc>
      </w:tr>
      <w:tr w:rsidR="00E539CA" w:rsidTr="00E539CA">
        <w:tc>
          <w:tcPr>
            <w:tcW w:w="485" w:type="dxa"/>
          </w:tcPr>
          <w:p w:rsidR="00E539CA" w:rsidRDefault="00E539CA" w:rsidP="00E539CA"/>
        </w:tc>
        <w:tc>
          <w:tcPr>
            <w:tcW w:w="1733" w:type="dxa"/>
          </w:tcPr>
          <w:p w:rsidR="00E539CA" w:rsidRPr="00B60910" w:rsidRDefault="00E539CA" w:rsidP="00E539CA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Word</w:t>
            </w:r>
          </w:p>
        </w:tc>
        <w:tc>
          <w:tcPr>
            <w:tcW w:w="2199" w:type="dxa"/>
          </w:tcPr>
          <w:p w:rsidR="00E539CA" w:rsidRPr="00B60910" w:rsidRDefault="00E539CA" w:rsidP="00E539CA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199" w:type="dxa"/>
          </w:tcPr>
          <w:p w:rsidR="00E539CA" w:rsidRPr="00B60910" w:rsidRDefault="00E539CA" w:rsidP="00E539CA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200" w:type="dxa"/>
          </w:tcPr>
          <w:p w:rsidR="00E539CA" w:rsidRPr="00B60910" w:rsidRDefault="00E539CA" w:rsidP="00E539CA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200" w:type="dxa"/>
          </w:tcPr>
          <w:p w:rsidR="00E539CA" w:rsidRPr="00B60910" w:rsidRDefault="00E539CA" w:rsidP="00E539CA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Thursday</w:t>
            </w:r>
          </w:p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733" w:type="dxa"/>
            <w:vMerge w:val="restart"/>
          </w:tcPr>
          <w:p w:rsidR="005C1C01" w:rsidRDefault="005C1C01" w:rsidP="005C1C01">
            <w:pPr>
              <w:rPr>
                <w:sz w:val="40"/>
              </w:rPr>
            </w:pPr>
            <w:r>
              <w:rPr>
                <w:sz w:val="40"/>
              </w:rPr>
              <w:t>all</w:t>
            </w:r>
          </w:p>
          <w:p w:rsidR="005C1C01" w:rsidRPr="003907B7" w:rsidRDefault="005C1C01" w:rsidP="00486ABC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733" w:type="dxa"/>
            <w:vMerge w:val="restart"/>
          </w:tcPr>
          <w:p w:rsidR="00486ABC" w:rsidRDefault="00486ABC" w:rsidP="00486ABC">
            <w:pPr>
              <w:rPr>
                <w:sz w:val="40"/>
              </w:rPr>
            </w:pPr>
            <w:r>
              <w:rPr>
                <w:sz w:val="40"/>
              </w:rPr>
              <w:t>at</w:t>
            </w:r>
          </w:p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733" w:type="dxa"/>
            <w:vMerge w:val="restart"/>
          </w:tcPr>
          <w:p w:rsidR="00486ABC" w:rsidRPr="005C1C01" w:rsidRDefault="00486ABC" w:rsidP="00486ABC">
            <w:pPr>
              <w:rPr>
                <w:sz w:val="40"/>
              </w:rPr>
            </w:pPr>
            <w:r>
              <w:rPr>
                <w:sz w:val="40"/>
              </w:rPr>
              <w:t>eat</w:t>
            </w:r>
          </w:p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733" w:type="dxa"/>
            <w:vMerge w:val="restart"/>
          </w:tcPr>
          <w:p w:rsidR="00486ABC" w:rsidRPr="005C1C01" w:rsidRDefault="00486ABC" w:rsidP="00486ABC">
            <w:pPr>
              <w:rPr>
                <w:sz w:val="40"/>
              </w:rPr>
            </w:pPr>
            <w:r w:rsidRPr="005C1C01">
              <w:rPr>
                <w:sz w:val="40"/>
              </w:rPr>
              <w:t>be</w:t>
            </w:r>
          </w:p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733" w:type="dxa"/>
            <w:vMerge w:val="restart"/>
          </w:tcPr>
          <w:p w:rsidR="00486ABC" w:rsidRDefault="00486ABC" w:rsidP="00486ABC">
            <w:pPr>
              <w:rPr>
                <w:sz w:val="40"/>
              </w:rPr>
            </w:pPr>
            <w:r w:rsidRPr="005C1C01">
              <w:rPr>
                <w:sz w:val="40"/>
              </w:rPr>
              <w:t>this</w:t>
            </w:r>
          </w:p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733" w:type="dxa"/>
            <w:vMerge w:val="restart"/>
          </w:tcPr>
          <w:p w:rsidR="00486ABC" w:rsidRPr="005C1C01" w:rsidRDefault="00486ABC" w:rsidP="00486ABC">
            <w:pPr>
              <w:rPr>
                <w:sz w:val="40"/>
              </w:rPr>
            </w:pPr>
            <w:r>
              <w:rPr>
                <w:sz w:val="40"/>
              </w:rPr>
              <w:t>there</w:t>
            </w:r>
          </w:p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733" w:type="dxa"/>
            <w:vMerge w:val="restart"/>
          </w:tcPr>
          <w:p w:rsidR="00486ABC" w:rsidRPr="005C1C01" w:rsidRDefault="00486ABC" w:rsidP="00486ABC">
            <w:pPr>
              <w:rPr>
                <w:sz w:val="40"/>
              </w:rPr>
            </w:pPr>
            <w:r w:rsidRPr="005C1C01">
              <w:rPr>
                <w:sz w:val="40"/>
              </w:rPr>
              <w:t>have</w:t>
            </w:r>
          </w:p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733" w:type="dxa"/>
            <w:vMerge w:val="restart"/>
          </w:tcPr>
          <w:p w:rsidR="00486ABC" w:rsidRPr="005C1C01" w:rsidRDefault="00486ABC" w:rsidP="00486ABC">
            <w:pPr>
              <w:rPr>
                <w:sz w:val="40"/>
              </w:rPr>
            </w:pPr>
            <w:r w:rsidRPr="005C1C01">
              <w:rPr>
                <w:sz w:val="40"/>
              </w:rPr>
              <w:t>pig</w:t>
            </w:r>
          </w:p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1733" w:type="dxa"/>
            <w:vMerge w:val="restart"/>
          </w:tcPr>
          <w:p w:rsidR="00486ABC" w:rsidRPr="005C1C01" w:rsidRDefault="00486ABC" w:rsidP="00486ABC">
            <w:pPr>
              <w:rPr>
                <w:sz w:val="40"/>
              </w:rPr>
            </w:pPr>
            <w:r w:rsidRPr="005C1C01">
              <w:rPr>
                <w:sz w:val="40"/>
              </w:rPr>
              <w:t>dig</w:t>
            </w:r>
          </w:p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1733" w:type="dxa"/>
            <w:vMerge w:val="restart"/>
          </w:tcPr>
          <w:p w:rsidR="00E539CA" w:rsidRPr="003907B7" w:rsidRDefault="00486ABC" w:rsidP="00E539CA">
            <w:pPr>
              <w:rPr>
                <w:sz w:val="40"/>
              </w:rPr>
            </w:pPr>
            <w:r w:rsidRPr="005C1C01">
              <w:rPr>
                <w:sz w:val="40"/>
              </w:rPr>
              <w:t>wi</w:t>
            </w:r>
            <w:r>
              <w:rPr>
                <w:sz w:val="40"/>
              </w:rPr>
              <w:t>g</w:t>
            </w: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Default="00E539CA" w:rsidP="00E539CA"/>
        </w:tc>
        <w:tc>
          <w:tcPr>
            <w:tcW w:w="1733" w:type="dxa"/>
            <w:vMerge/>
          </w:tcPr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</w:tbl>
    <w:p w:rsidR="0016563D" w:rsidRDefault="0016563D" w:rsidP="0016563D">
      <w:bookmarkStart w:id="0" w:name="_GoBack"/>
      <w:bookmarkEnd w:id="0"/>
    </w:p>
    <w:sectPr w:rsidR="0016563D" w:rsidSect="00133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821" w:rsidRDefault="00AD7821" w:rsidP="00E539CA">
      <w:pPr>
        <w:spacing w:after="0" w:line="240" w:lineRule="auto"/>
      </w:pPr>
      <w:r>
        <w:separator/>
      </w:r>
    </w:p>
  </w:endnote>
  <w:endnote w:type="continuationSeparator" w:id="0">
    <w:p w:rsidR="00AD7821" w:rsidRDefault="00AD7821" w:rsidP="00E5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821" w:rsidRDefault="00AD7821" w:rsidP="00E539CA">
      <w:pPr>
        <w:spacing w:after="0" w:line="240" w:lineRule="auto"/>
      </w:pPr>
      <w:r>
        <w:separator/>
      </w:r>
    </w:p>
  </w:footnote>
  <w:footnote w:type="continuationSeparator" w:id="0">
    <w:p w:rsidR="00AD7821" w:rsidRDefault="00AD7821" w:rsidP="00E53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246"/>
    <w:rsid w:val="000176BC"/>
    <w:rsid w:val="00072740"/>
    <w:rsid w:val="000C3A77"/>
    <w:rsid w:val="000C658C"/>
    <w:rsid w:val="000F7246"/>
    <w:rsid w:val="00133A21"/>
    <w:rsid w:val="0016563D"/>
    <w:rsid w:val="00263052"/>
    <w:rsid w:val="002745DA"/>
    <w:rsid w:val="00370CA3"/>
    <w:rsid w:val="003907B7"/>
    <w:rsid w:val="003C7C9C"/>
    <w:rsid w:val="003E76B3"/>
    <w:rsid w:val="0046438F"/>
    <w:rsid w:val="00486ABC"/>
    <w:rsid w:val="004A7626"/>
    <w:rsid w:val="005619F8"/>
    <w:rsid w:val="00564577"/>
    <w:rsid w:val="00576BCB"/>
    <w:rsid w:val="005A3A8C"/>
    <w:rsid w:val="005C1C01"/>
    <w:rsid w:val="00640CFE"/>
    <w:rsid w:val="00670E7A"/>
    <w:rsid w:val="006D7646"/>
    <w:rsid w:val="00735C6C"/>
    <w:rsid w:val="007F10BA"/>
    <w:rsid w:val="00854994"/>
    <w:rsid w:val="008B3DAD"/>
    <w:rsid w:val="008C3889"/>
    <w:rsid w:val="009246D9"/>
    <w:rsid w:val="009B5EDE"/>
    <w:rsid w:val="009C47FD"/>
    <w:rsid w:val="00A66C9E"/>
    <w:rsid w:val="00A77047"/>
    <w:rsid w:val="00AC32F7"/>
    <w:rsid w:val="00AC7338"/>
    <w:rsid w:val="00AD7821"/>
    <w:rsid w:val="00AE6492"/>
    <w:rsid w:val="00B23EC5"/>
    <w:rsid w:val="00B60910"/>
    <w:rsid w:val="00C03B88"/>
    <w:rsid w:val="00C10B5D"/>
    <w:rsid w:val="00C75441"/>
    <w:rsid w:val="00C82BC6"/>
    <w:rsid w:val="00D0012D"/>
    <w:rsid w:val="00D02467"/>
    <w:rsid w:val="00E539CA"/>
    <w:rsid w:val="00E65D55"/>
    <w:rsid w:val="00F47173"/>
    <w:rsid w:val="00FB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9CA"/>
  </w:style>
  <w:style w:type="paragraph" w:styleId="Footer">
    <w:name w:val="footer"/>
    <w:basedOn w:val="Normal"/>
    <w:link w:val="FooterChar"/>
    <w:uiPriority w:val="99"/>
    <w:semiHidden/>
    <w:unhideWhenUsed/>
    <w:rsid w:val="00E5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GRADE%201%20HOMEWORK%20LOGS%202013-2014\HOMEWORK%20LOG%20TEMPLATE%20GRAD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4740-416A-4402-9880-7ED674C0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LOG TEMPLATE GRADE 1</Template>
  <TotalTime>14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2013-09-12T13:50:00Z</cp:lastPrinted>
  <dcterms:created xsi:type="dcterms:W3CDTF">2013-11-18T12:02:00Z</dcterms:created>
  <dcterms:modified xsi:type="dcterms:W3CDTF">2013-11-18T12:15:00Z</dcterms:modified>
</cp:coreProperties>
</file>