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A05BB9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 October 21-25</w:t>
            </w:r>
          </w:p>
          <w:p w:rsidR="00564577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3F7C1A"/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16563D" w:rsidTr="00E539CA">
        <w:tc>
          <w:tcPr>
            <w:tcW w:w="334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7668" w:type="dxa"/>
          </w:tcPr>
          <w:p w:rsidR="00A05BB9" w:rsidRPr="00A05BB9" w:rsidRDefault="00A05BB9" w:rsidP="00A05BB9">
            <w:pPr>
              <w:rPr>
                <w:b/>
                <w:sz w:val="36"/>
              </w:rPr>
            </w:pPr>
            <w:r w:rsidRPr="00A05BB9">
              <w:rPr>
                <w:b/>
                <w:sz w:val="36"/>
              </w:rPr>
              <w:t xml:space="preserve">it      what      your   </w:t>
            </w:r>
          </w:p>
          <w:p w:rsidR="0016563D" w:rsidRDefault="00A05BB9" w:rsidP="00A05BB9">
            <w:r w:rsidRPr="00A05BB9">
              <w:rPr>
                <w:b/>
                <w:sz w:val="36"/>
              </w:rPr>
              <w:t>Sunday       Monday       Tuesday       Wednesday     Thursday       Friday       Saturday</w:t>
            </w:r>
            <w:r w:rsidRPr="00A05BB9">
              <w:rPr>
                <w:sz w:val="36"/>
              </w:rPr>
              <w:t xml:space="preserve">     </w:t>
            </w:r>
          </w:p>
        </w:tc>
      </w:tr>
    </w:tbl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485"/>
        <w:gridCol w:w="1747"/>
        <w:gridCol w:w="2195"/>
        <w:gridCol w:w="2195"/>
        <w:gridCol w:w="2197"/>
        <w:gridCol w:w="2197"/>
      </w:tblGrid>
      <w:tr w:rsidR="00E539CA" w:rsidTr="00E539CA">
        <w:tc>
          <w:tcPr>
            <w:tcW w:w="11016" w:type="dxa"/>
            <w:gridSpan w:val="6"/>
          </w:tcPr>
          <w:p w:rsidR="00E539CA" w:rsidRDefault="00E539CA" w:rsidP="00E539CA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  <w:p w:rsidR="00E539CA" w:rsidRDefault="00E539CA" w:rsidP="00E539CA">
            <w:pPr>
              <w:jc w:val="center"/>
            </w:pPr>
          </w:p>
        </w:tc>
      </w:tr>
      <w:tr w:rsidR="00E539CA" w:rsidTr="00E539CA">
        <w:tc>
          <w:tcPr>
            <w:tcW w:w="485" w:type="dxa"/>
          </w:tcPr>
          <w:p w:rsidR="00E539CA" w:rsidRDefault="00E539CA" w:rsidP="00E539CA"/>
        </w:tc>
        <w:tc>
          <w:tcPr>
            <w:tcW w:w="1733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00" w:type="dxa"/>
          </w:tcPr>
          <w:p w:rsidR="00E539CA" w:rsidRPr="00B60910" w:rsidRDefault="00E539CA" w:rsidP="00E539CA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it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what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your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Sunday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Monday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Tuesday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Wednesday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Thursday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Friday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3" w:type="dxa"/>
            <w:vMerge/>
          </w:tcPr>
          <w:p w:rsidR="00E539CA" w:rsidRPr="00A05BB9" w:rsidRDefault="00E539CA" w:rsidP="00E539CA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 w:val="restart"/>
          </w:tcPr>
          <w:p w:rsidR="00E539CA" w:rsidRPr="00B60910" w:rsidRDefault="00E539CA" w:rsidP="00E539CA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3" w:type="dxa"/>
            <w:vMerge w:val="restart"/>
          </w:tcPr>
          <w:p w:rsidR="00E539CA" w:rsidRPr="00A05BB9" w:rsidRDefault="00A05BB9" w:rsidP="00E539CA">
            <w:pPr>
              <w:rPr>
                <w:sz w:val="32"/>
              </w:rPr>
            </w:pPr>
            <w:r w:rsidRPr="00A05BB9">
              <w:rPr>
                <w:sz w:val="32"/>
              </w:rPr>
              <w:t>Saturday</w:t>
            </w:r>
          </w:p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  <w:tr w:rsidR="00E539CA" w:rsidTr="00E539CA">
        <w:trPr>
          <w:trHeight w:val="135"/>
        </w:trPr>
        <w:tc>
          <w:tcPr>
            <w:tcW w:w="485" w:type="dxa"/>
            <w:vMerge/>
          </w:tcPr>
          <w:p w:rsidR="00E539CA" w:rsidRDefault="00E539CA" w:rsidP="00E539CA"/>
        </w:tc>
        <w:tc>
          <w:tcPr>
            <w:tcW w:w="1733" w:type="dxa"/>
            <w:vMerge/>
          </w:tcPr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  <w:p w:rsidR="00E539CA" w:rsidRDefault="00E539CA" w:rsidP="00E539CA"/>
        </w:tc>
        <w:tc>
          <w:tcPr>
            <w:tcW w:w="2199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  <w:tc>
          <w:tcPr>
            <w:tcW w:w="2200" w:type="dxa"/>
          </w:tcPr>
          <w:p w:rsidR="00E539CA" w:rsidRDefault="00E539CA" w:rsidP="00E539CA"/>
        </w:tc>
      </w:tr>
    </w:tbl>
    <w:p w:rsidR="0016563D" w:rsidRDefault="0016563D" w:rsidP="0016563D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1A" w:rsidRDefault="003F7C1A" w:rsidP="00E539CA">
      <w:pPr>
        <w:spacing w:after="0" w:line="240" w:lineRule="auto"/>
      </w:pPr>
      <w:r>
        <w:separator/>
      </w:r>
    </w:p>
  </w:endnote>
  <w:endnote w:type="continuationSeparator" w:id="0">
    <w:p w:rsidR="003F7C1A" w:rsidRDefault="003F7C1A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1A" w:rsidRDefault="003F7C1A" w:rsidP="00E539CA">
      <w:pPr>
        <w:spacing w:after="0" w:line="240" w:lineRule="auto"/>
      </w:pPr>
      <w:r>
        <w:separator/>
      </w:r>
    </w:p>
  </w:footnote>
  <w:footnote w:type="continuationSeparator" w:id="0">
    <w:p w:rsidR="003F7C1A" w:rsidRDefault="003F7C1A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B9"/>
    <w:rsid w:val="000176BC"/>
    <w:rsid w:val="000C3A77"/>
    <w:rsid w:val="000C658C"/>
    <w:rsid w:val="00133A21"/>
    <w:rsid w:val="00147874"/>
    <w:rsid w:val="0016563D"/>
    <w:rsid w:val="00263052"/>
    <w:rsid w:val="002745DA"/>
    <w:rsid w:val="00370CA3"/>
    <w:rsid w:val="003F7C1A"/>
    <w:rsid w:val="00564577"/>
    <w:rsid w:val="00576BCB"/>
    <w:rsid w:val="005A3A8C"/>
    <w:rsid w:val="00621A6B"/>
    <w:rsid w:val="00640CFE"/>
    <w:rsid w:val="00670E7A"/>
    <w:rsid w:val="007F10BA"/>
    <w:rsid w:val="00854994"/>
    <w:rsid w:val="008C3889"/>
    <w:rsid w:val="009246D9"/>
    <w:rsid w:val="00A05BB9"/>
    <w:rsid w:val="00AC32F7"/>
    <w:rsid w:val="00AC7338"/>
    <w:rsid w:val="00AE6492"/>
    <w:rsid w:val="00B23EC5"/>
    <w:rsid w:val="00B60910"/>
    <w:rsid w:val="00C03B88"/>
    <w:rsid w:val="00C10B5D"/>
    <w:rsid w:val="00C75441"/>
    <w:rsid w:val="00C82BC6"/>
    <w:rsid w:val="00D0012D"/>
    <w:rsid w:val="00E539CA"/>
    <w:rsid w:val="00F4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2013-09-12T13:50:00Z</cp:lastPrinted>
  <dcterms:created xsi:type="dcterms:W3CDTF">2013-10-21T18:47:00Z</dcterms:created>
  <dcterms:modified xsi:type="dcterms:W3CDTF">2013-10-21T18:52:00Z</dcterms:modified>
</cp:coreProperties>
</file>